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6D70A" w14:textId="77777777" w:rsidR="00FD255D" w:rsidRPr="00C85BB0" w:rsidRDefault="00FD255D">
      <w:bookmarkStart w:id="0" w:name="_GoBack"/>
      <w:bookmarkEnd w:id="0"/>
    </w:p>
    <w:p w14:paraId="3756D70B" w14:textId="77777777" w:rsidR="00740486" w:rsidRPr="00C85BB0" w:rsidRDefault="00740486" w:rsidP="00740486">
      <w:pPr>
        <w:pStyle w:val="Title"/>
        <w:rPr>
          <w:rFonts w:ascii="Verdana" w:hAnsi="Verdana"/>
          <w:i/>
          <w:sz w:val="26"/>
          <w:szCs w:val="26"/>
          <w:lang w:val="hr-HR"/>
        </w:rPr>
      </w:pPr>
      <w:r w:rsidRPr="00C85BB0">
        <w:rPr>
          <w:rFonts w:ascii="Verdana" w:hAnsi="Verdana"/>
          <w:sz w:val="26"/>
          <w:szCs w:val="26"/>
          <w:lang w:val="hr-HR"/>
        </w:rPr>
        <w:t xml:space="preserve">HRZZ </w:t>
      </w:r>
      <w:r w:rsidR="00204846" w:rsidRPr="00C85BB0">
        <w:rPr>
          <w:rFonts w:ascii="Verdana" w:hAnsi="Verdana"/>
          <w:sz w:val="26"/>
          <w:szCs w:val="26"/>
          <w:lang w:val="hr-HR"/>
        </w:rPr>
        <w:t>Istraživački projekti</w:t>
      </w:r>
      <w:r w:rsidRPr="00C85BB0">
        <w:rPr>
          <w:rFonts w:ascii="Verdana" w:hAnsi="Verdana"/>
          <w:sz w:val="26"/>
          <w:szCs w:val="26"/>
          <w:lang w:val="hr-HR"/>
        </w:rPr>
        <w:t xml:space="preserve"> </w:t>
      </w:r>
    </w:p>
    <w:p w14:paraId="3756D70C" w14:textId="10BAF2A0" w:rsidR="00740486" w:rsidRPr="00C85BB0" w:rsidRDefault="00DD5FF6" w:rsidP="00740486">
      <w:pPr>
        <w:pStyle w:val="Title"/>
        <w:rPr>
          <w:rFonts w:ascii="Verdana" w:hAnsi="Verdana"/>
          <w:i/>
          <w:sz w:val="26"/>
          <w:szCs w:val="26"/>
          <w:lang w:val="hr-HR"/>
        </w:rPr>
      </w:pPr>
      <w:r w:rsidRPr="00C85BB0">
        <w:rPr>
          <w:rFonts w:ascii="Verdana" w:hAnsi="Verdana"/>
          <w:i/>
          <w:sz w:val="26"/>
          <w:szCs w:val="26"/>
          <w:lang w:val="hr-HR"/>
        </w:rPr>
        <w:t>(IP-</w:t>
      </w:r>
      <w:r w:rsidR="002628AC" w:rsidRPr="00C85BB0">
        <w:rPr>
          <w:rFonts w:ascii="Verdana" w:hAnsi="Verdana"/>
          <w:i/>
          <w:sz w:val="26"/>
          <w:szCs w:val="26"/>
          <w:lang w:val="hr-HR"/>
        </w:rPr>
        <w:t>06</w:t>
      </w:r>
      <w:r w:rsidR="00740486" w:rsidRPr="00C85BB0">
        <w:rPr>
          <w:rFonts w:ascii="Verdana" w:hAnsi="Verdana"/>
          <w:i/>
          <w:sz w:val="26"/>
          <w:szCs w:val="26"/>
          <w:lang w:val="hr-HR"/>
        </w:rPr>
        <w:t>-</w:t>
      </w:r>
      <w:r w:rsidR="002628AC" w:rsidRPr="00C85BB0">
        <w:rPr>
          <w:rFonts w:ascii="Verdana" w:hAnsi="Verdana"/>
          <w:i/>
          <w:sz w:val="26"/>
          <w:szCs w:val="26"/>
          <w:lang w:val="hr-HR"/>
        </w:rPr>
        <w:t>2016</w:t>
      </w:r>
      <w:r w:rsidR="00740486" w:rsidRPr="00C85BB0">
        <w:rPr>
          <w:rFonts w:ascii="Verdana" w:hAnsi="Verdana"/>
          <w:i/>
          <w:sz w:val="26"/>
          <w:szCs w:val="26"/>
          <w:lang w:val="hr-HR"/>
        </w:rPr>
        <w:t>)</w:t>
      </w:r>
    </w:p>
    <w:p w14:paraId="3756D70D" w14:textId="77777777" w:rsidR="00740486" w:rsidRPr="00C85BB0" w:rsidRDefault="00204846" w:rsidP="00740486">
      <w:pPr>
        <w:pStyle w:val="Title"/>
        <w:outlineLvl w:val="0"/>
        <w:rPr>
          <w:rFonts w:ascii="Verdana" w:hAnsi="Verdana"/>
          <w:sz w:val="26"/>
          <w:szCs w:val="26"/>
          <w:lang w:val="hr-HR"/>
        </w:rPr>
      </w:pPr>
      <w:r w:rsidRPr="00C85BB0">
        <w:rPr>
          <w:rFonts w:ascii="Verdana" w:hAnsi="Verdana"/>
          <w:sz w:val="26"/>
          <w:szCs w:val="26"/>
          <w:lang w:val="hr-HR"/>
        </w:rPr>
        <w:t>Radni plan</w:t>
      </w:r>
      <w:r w:rsidR="00740486" w:rsidRPr="00C85BB0">
        <w:rPr>
          <w:rStyle w:val="FootnoteReference"/>
          <w:rFonts w:ascii="Verdana" w:hAnsi="Verdana"/>
          <w:sz w:val="26"/>
          <w:szCs w:val="26"/>
          <w:lang w:val="hr-HR"/>
        </w:rPr>
        <w:footnoteReference w:id="1"/>
      </w:r>
    </w:p>
    <w:p w14:paraId="3756D70E" w14:textId="77777777" w:rsidR="00353B28" w:rsidRPr="00C85BB0" w:rsidRDefault="00353B2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88"/>
        <w:gridCol w:w="11154"/>
      </w:tblGrid>
      <w:tr w:rsidR="00FD255D" w:rsidRPr="00C85BB0" w14:paraId="3756D711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3756D70F" w14:textId="7A8B0762" w:rsidR="00FD255D" w:rsidRPr="00C85BB0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C85BB0">
              <w:rPr>
                <w:rFonts w:ascii="Verdana" w:hAnsi="Verdana"/>
                <w:sz w:val="20"/>
                <w:szCs w:val="20"/>
              </w:rPr>
              <w:t>Naziv projektnog</w:t>
            </w:r>
            <w:r w:rsidR="002628AC" w:rsidRPr="00C85BB0">
              <w:rPr>
                <w:rFonts w:ascii="Verdana" w:hAnsi="Verdana"/>
                <w:sz w:val="20"/>
                <w:szCs w:val="20"/>
              </w:rPr>
              <w:t>a</w:t>
            </w:r>
            <w:r w:rsidRPr="00C85BB0">
              <w:rPr>
                <w:rFonts w:ascii="Verdana" w:hAnsi="Verdana"/>
                <w:sz w:val="20"/>
                <w:szCs w:val="20"/>
              </w:rPr>
              <w:t xml:space="preserve"> prijedloga</w:t>
            </w:r>
            <w:r w:rsidR="00FD255D" w:rsidRPr="00C85BB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3756D710" w14:textId="77777777" w:rsidR="00FD255D" w:rsidRPr="00C85BB0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255D" w:rsidRPr="00C85BB0" w14:paraId="3756D714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3756D712" w14:textId="77777777" w:rsidR="00FD255D" w:rsidRPr="00C85BB0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C85BB0">
              <w:rPr>
                <w:rFonts w:ascii="Verdana" w:hAnsi="Verdana"/>
                <w:sz w:val="20"/>
                <w:szCs w:val="20"/>
              </w:rPr>
              <w:t>Voditelj projekta</w:t>
            </w:r>
            <w:r w:rsidR="00FD255D" w:rsidRPr="00C85BB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3756D713" w14:textId="77777777" w:rsidR="00FD255D" w:rsidRPr="00C85BB0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255D" w:rsidRPr="00C85BB0" w14:paraId="3756D717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3756D715" w14:textId="77777777" w:rsidR="00FD255D" w:rsidRPr="00C85BB0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C85BB0">
              <w:rPr>
                <w:rFonts w:ascii="Verdana" w:hAnsi="Verdana"/>
                <w:sz w:val="20"/>
                <w:szCs w:val="20"/>
              </w:rPr>
              <w:t>Datum početka</w:t>
            </w:r>
            <w:r w:rsidR="00FD255D" w:rsidRPr="00C85BB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3756D716" w14:textId="77777777" w:rsidR="00FD255D" w:rsidRPr="00C85BB0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255D" w:rsidRPr="00C85BB0" w14:paraId="3756D71A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3756D718" w14:textId="77777777" w:rsidR="00FD255D" w:rsidRPr="00C85BB0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C85BB0">
              <w:rPr>
                <w:rFonts w:ascii="Verdana" w:hAnsi="Verdana"/>
                <w:sz w:val="20"/>
                <w:szCs w:val="20"/>
              </w:rPr>
              <w:t>Datum završetka</w:t>
            </w:r>
            <w:r w:rsidR="00FD255D" w:rsidRPr="00C85BB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3756D719" w14:textId="77777777" w:rsidR="00FD255D" w:rsidRPr="00C85BB0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56D71B" w14:textId="77777777" w:rsidR="00FD255D" w:rsidRPr="00C85BB0" w:rsidRDefault="00FD255D">
      <w:pPr>
        <w:rPr>
          <w:rFonts w:ascii="Verdana" w:hAnsi="Verdana"/>
        </w:rPr>
      </w:pPr>
    </w:p>
    <w:p w14:paraId="3756D71C" w14:textId="77777777" w:rsidR="00FD255D" w:rsidRPr="00C85BB0" w:rsidRDefault="00204846">
      <w:pPr>
        <w:rPr>
          <w:rFonts w:ascii="Verdana" w:hAnsi="Verdana"/>
          <w:b/>
          <w:color w:val="A50021"/>
          <w:sz w:val="18"/>
          <w:szCs w:val="18"/>
        </w:rPr>
      </w:pPr>
      <w:r w:rsidRPr="00C85BB0">
        <w:rPr>
          <w:rFonts w:ascii="Verdana" w:hAnsi="Verdana"/>
          <w:b/>
          <w:color w:val="A50021"/>
          <w:sz w:val="18"/>
          <w:szCs w:val="18"/>
        </w:rPr>
        <w:t>Molimo ispunite tablicu prema zadanim poljima</w:t>
      </w:r>
      <w:r w:rsidR="00FD255D" w:rsidRPr="00C85BB0">
        <w:rPr>
          <w:rFonts w:ascii="Verdana" w:hAnsi="Verdana"/>
          <w:b/>
          <w:color w:val="A50021"/>
          <w:sz w:val="18"/>
          <w:szCs w:val="18"/>
        </w:rPr>
        <w:t>!</w:t>
      </w:r>
      <w:r w:rsidR="00474F0A" w:rsidRPr="00C85BB0">
        <w:rPr>
          <w:rFonts w:ascii="Verdana" w:hAnsi="Verdana"/>
          <w:b/>
          <w:color w:val="A50021"/>
          <w:sz w:val="18"/>
          <w:szCs w:val="18"/>
        </w:rPr>
        <w:t xml:space="preserve"> </w:t>
      </w:r>
      <w:r w:rsidRPr="00C85BB0">
        <w:rPr>
          <w:rFonts w:ascii="Verdana" w:hAnsi="Verdana"/>
          <w:b/>
          <w:color w:val="A50021"/>
          <w:sz w:val="18"/>
          <w:szCs w:val="18"/>
        </w:rPr>
        <w:t>Dodajte redove ukoliko je to potrebno (npr</w:t>
      </w:r>
      <w:r w:rsidR="00526E4D" w:rsidRPr="00C85BB0">
        <w:rPr>
          <w:rFonts w:ascii="Verdana" w:hAnsi="Verdana"/>
          <w:b/>
          <w:color w:val="A50021"/>
          <w:sz w:val="18"/>
          <w:szCs w:val="18"/>
        </w:rPr>
        <w:t xml:space="preserve">. </w:t>
      </w:r>
      <w:r w:rsidR="00FD136A" w:rsidRPr="00C85BB0">
        <w:rPr>
          <w:rFonts w:ascii="Verdana" w:hAnsi="Verdana"/>
          <w:b/>
          <w:color w:val="A50021"/>
          <w:sz w:val="18"/>
          <w:szCs w:val="18"/>
        </w:rPr>
        <w:t>u stupcu “Aktivnosti”</w:t>
      </w:r>
      <w:r w:rsidR="00526E4D" w:rsidRPr="00C85BB0">
        <w:rPr>
          <w:rFonts w:ascii="Verdana" w:hAnsi="Verdana"/>
          <w:b/>
          <w:color w:val="A50021"/>
          <w:sz w:val="18"/>
          <w:szCs w:val="18"/>
        </w:rPr>
        <w:t>)</w:t>
      </w:r>
      <w:r w:rsidR="00474F0A" w:rsidRPr="00C85BB0">
        <w:rPr>
          <w:rFonts w:ascii="Verdana" w:hAnsi="Verdana"/>
          <w:b/>
          <w:color w:val="A50021"/>
          <w:sz w:val="18"/>
          <w:szCs w:val="18"/>
        </w:rPr>
        <w:t xml:space="preserve">. </w:t>
      </w:r>
    </w:p>
    <w:p w14:paraId="3756D71D" w14:textId="77777777" w:rsidR="009D7FC6" w:rsidRPr="00C85BB0" w:rsidRDefault="009D7FC6">
      <w:pPr>
        <w:rPr>
          <w:rFonts w:ascii="Verdana" w:hAnsi="Verdana"/>
          <w:color w:val="A5002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36"/>
        <w:gridCol w:w="2118"/>
        <w:gridCol w:w="2613"/>
        <w:gridCol w:w="3280"/>
        <w:gridCol w:w="1817"/>
        <w:gridCol w:w="2454"/>
      </w:tblGrid>
      <w:tr w:rsidR="00CD5FD0" w:rsidRPr="00C85BB0" w14:paraId="3756D724" w14:textId="77777777" w:rsidTr="00CD5FD0">
        <w:tc>
          <w:tcPr>
            <w:tcW w:w="1936" w:type="dxa"/>
            <w:shd w:val="solid" w:color="006600" w:fill="FFFFFF"/>
          </w:tcPr>
          <w:p w14:paraId="3756D71E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C85BB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Ciljevi</w:t>
            </w:r>
          </w:p>
        </w:tc>
        <w:tc>
          <w:tcPr>
            <w:tcW w:w="2118" w:type="dxa"/>
            <w:shd w:val="solid" w:color="006600" w:fill="FFFFFF"/>
          </w:tcPr>
          <w:p w14:paraId="3756D71F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C85BB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Aktivnosti</w:t>
            </w:r>
          </w:p>
        </w:tc>
        <w:tc>
          <w:tcPr>
            <w:tcW w:w="2613" w:type="dxa"/>
            <w:shd w:val="solid" w:color="006600" w:fill="FFFFFF"/>
          </w:tcPr>
          <w:p w14:paraId="095D8391" w14:textId="7E6C0968" w:rsidR="00CD5FD0" w:rsidRPr="00C85BB0" w:rsidRDefault="00CD5FD0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C85BB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Kontrolne točke (</w:t>
            </w:r>
            <w:r w:rsidRPr="00C85BB0">
              <w:rPr>
                <w:rFonts w:ascii="Verdana" w:hAnsi="Verdana"/>
                <w:b/>
                <w:bCs/>
                <w:i/>
                <w:color w:val="FFFFFF"/>
                <w:sz w:val="20"/>
                <w:szCs w:val="20"/>
              </w:rPr>
              <w:t>Milestones</w:t>
            </w:r>
            <w:r w:rsidRPr="00C85BB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3280" w:type="dxa"/>
            <w:shd w:val="solid" w:color="006600" w:fill="FFFFFF"/>
          </w:tcPr>
          <w:p w14:paraId="3756D720" w14:textId="6B41E96B" w:rsidR="00CD5FD0" w:rsidRPr="00C85BB0" w:rsidRDefault="00CD5FD0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C85BB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Rezultati</w:t>
            </w:r>
          </w:p>
          <w:p w14:paraId="3756D721" w14:textId="46446366" w:rsidR="00CD5FD0" w:rsidRPr="00C85BB0" w:rsidRDefault="00CD5FD0" w:rsidP="001D1963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szCs w:val="20"/>
              </w:rPr>
            </w:pPr>
            <w:r w:rsidRPr="00C85BB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C85BB0">
              <w:rPr>
                <w:rFonts w:ascii="Verdana" w:hAnsi="Verdana"/>
                <w:b/>
                <w:bCs/>
                <w:i/>
                <w:color w:val="FFFFFF"/>
                <w:sz w:val="20"/>
                <w:szCs w:val="20"/>
              </w:rPr>
              <w:t>(Deliverables)</w:t>
            </w:r>
          </w:p>
        </w:tc>
        <w:tc>
          <w:tcPr>
            <w:tcW w:w="1817" w:type="dxa"/>
            <w:shd w:val="solid" w:color="006600" w:fill="FFFFFF"/>
          </w:tcPr>
          <w:p w14:paraId="3756D722" w14:textId="77777777" w:rsidR="00CD5FD0" w:rsidRPr="00C85BB0" w:rsidRDefault="00CD5FD0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C85BB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Suradnici</w:t>
            </w:r>
          </w:p>
        </w:tc>
        <w:tc>
          <w:tcPr>
            <w:tcW w:w="2454" w:type="dxa"/>
            <w:shd w:val="solid" w:color="006600" w:fill="FFFFFF"/>
          </w:tcPr>
          <w:p w14:paraId="3756D723" w14:textId="77777777" w:rsidR="00CD5FD0" w:rsidRPr="00C85BB0" w:rsidRDefault="00CD5FD0" w:rsidP="00FD13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C85BB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Trajanje aktivnosti (od-do, u mjesecima)</w:t>
            </w:r>
          </w:p>
        </w:tc>
      </w:tr>
      <w:tr w:rsidR="00CD5FD0" w:rsidRPr="00C85BB0" w14:paraId="3756D72B" w14:textId="77777777" w:rsidTr="00CD5FD0">
        <w:tc>
          <w:tcPr>
            <w:tcW w:w="1936" w:type="dxa"/>
            <w:shd w:val="clear" w:color="auto" w:fill="auto"/>
          </w:tcPr>
          <w:p w14:paraId="3756D725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26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14:paraId="3756D727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613" w:type="dxa"/>
          </w:tcPr>
          <w:p w14:paraId="347E75AB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3756D728" w14:textId="638D0826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3756D729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3756D72A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CD5FD0" w:rsidRPr="00C85BB0" w14:paraId="3756D732" w14:textId="77777777" w:rsidTr="00CD5FD0">
        <w:tc>
          <w:tcPr>
            <w:tcW w:w="1936" w:type="dxa"/>
            <w:shd w:val="clear" w:color="auto" w:fill="auto"/>
          </w:tcPr>
          <w:p w14:paraId="3756D72C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2D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14:paraId="3756D72E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613" w:type="dxa"/>
          </w:tcPr>
          <w:p w14:paraId="0B06557A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3756D72F" w14:textId="7274EF1E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3756D730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3756D731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CD5FD0" w:rsidRPr="00C85BB0" w14:paraId="3756D739" w14:textId="77777777" w:rsidTr="00CD5FD0">
        <w:tc>
          <w:tcPr>
            <w:tcW w:w="1936" w:type="dxa"/>
            <w:shd w:val="clear" w:color="auto" w:fill="auto"/>
          </w:tcPr>
          <w:p w14:paraId="3756D733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34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14:paraId="3756D735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613" w:type="dxa"/>
          </w:tcPr>
          <w:p w14:paraId="4E2ED25E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3756D736" w14:textId="0D09DB4D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3756D737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3756D738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CD5FD0" w:rsidRPr="00C85BB0" w14:paraId="3756D740" w14:textId="77777777" w:rsidTr="00CD5FD0">
        <w:tc>
          <w:tcPr>
            <w:tcW w:w="1936" w:type="dxa"/>
            <w:shd w:val="clear" w:color="auto" w:fill="auto"/>
          </w:tcPr>
          <w:p w14:paraId="3756D73A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3B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14:paraId="3756D73C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613" w:type="dxa"/>
          </w:tcPr>
          <w:p w14:paraId="160BA788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3756D73D" w14:textId="75493F3B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3756D73E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3756D73F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CD5FD0" w:rsidRPr="00C85BB0" w14:paraId="3756D747" w14:textId="77777777" w:rsidTr="00CD5FD0">
        <w:tc>
          <w:tcPr>
            <w:tcW w:w="1936" w:type="dxa"/>
            <w:shd w:val="clear" w:color="auto" w:fill="auto"/>
          </w:tcPr>
          <w:p w14:paraId="3756D741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42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14:paraId="3756D743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613" w:type="dxa"/>
          </w:tcPr>
          <w:p w14:paraId="644DF3BC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3756D744" w14:textId="5826D1DD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3756D745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3756D746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CD5FD0" w:rsidRPr="00C85BB0" w14:paraId="3756D74F" w14:textId="77777777" w:rsidTr="00CD5FD0">
        <w:tc>
          <w:tcPr>
            <w:tcW w:w="1936" w:type="dxa"/>
            <w:shd w:val="clear" w:color="auto" w:fill="auto"/>
          </w:tcPr>
          <w:p w14:paraId="3756D748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49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14:paraId="3756D74A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4B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613" w:type="dxa"/>
          </w:tcPr>
          <w:p w14:paraId="2BA8BBAE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3756D74C" w14:textId="1D8C5515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3756D74D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3756D74E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CD5FD0" w:rsidRPr="00C85BB0" w14:paraId="3756D756" w14:textId="77777777" w:rsidTr="00CD5FD0">
        <w:tc>
          <w:tcPr>
            <w:tcW w:w="1936" w:type="dxa"/>
            <w:shd w:val="clear" w:color="auto" w:fill="auto"/>
          </w:tcPr>
          <w:p w14:paraId="3756D750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51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14:paraId="3756D752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613" w:type="dxa"/>
          </w:tcPr>
          <w:p w14:paraId="1BA04AC8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14:paraId="3756D753" w14:textId="0334CCC5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3756D754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3756D755" w14:textId="77777777" w:rsidR="00CD5FD0" w:rsidRPr="00C85BB0" w:rsidRDefault="00CD5FD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</w:tbl>
    <w:p w14:paraId="3756D757" w14:textId="77777777" w:rsidR="008420D8" w:rsidRPr="00C85BB0" w:rsidRDefault="008420D8" w:rsidP="00C85BB0">
      <w:pPr>
        <w:rPr>
          <w:rFonts w:ascii="Verdana" w:hAnsi="Verdana"/>
        </w:rPr>
      </w:pPr>
    </w:p>
    <w:sectPr w:rsidR="008420D8" w:rsidRPr="00C85BB0" w:rsidSect="00495E4F">
      <w:head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B53D9" w14:textId="77777777" w:rsidR="00780781" w:rsidRDefault="00780781">
      <w:r>
        <w:separator/>
      </w:r>
    </w:p>
  </w:endnote>
  <w:endnote w:type="continuationSeparator" w:id="0">
    <w:p w14:paraId="105E648F" w14:textId="77777777" w:rsidR="00780781" w:rsidRDefault="0078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7E6D9" w14:textId="77777777" w:rsidR="00780781" w:rsidRDefault="00780781">
      <w:r>
        <w:separator/>
      </w:r>
    </w:p>
  </w:footnote>
  <w:footnote w:type="continuationSeparator" w:id="0">
    <w:p w14:paraId="750BBE1E" w14:textId="77777777" w:rsidR="00780781" w:rsidRDefault="00780781">
      <w:r>
        <w:continuationSeparator/>
      </w:r>
    </w:p>
  </w:footnote>
  <w:footnote w:id="1">
    <w:p w14:paraId="3756D763" w14:textId="10AD9981" w:rsidR="00740486" w:rsidRPr="00C85BB0" w:rsidRDefault="00740486" w:rsidP="00740486">
      <w:pPr>
        <w:pStyle w:val="FootnoteText"/>
        <w:jc w:val="both"/>
        <w:rPr>
          <w:rFonts w:ascii="Verdana" w:hAnsi="Verdana"/>
          <w:sz w:val="16"/>
          <w:szCs w:val="16"/>
          <w:lang w:val="hr-HR"/>
        </w:rPr>
      </w:pPr>
      <w:r w:rsidRPr="00C85BB0">
        <w:rPr>
          <w:rStyle w:val="FootnoteReference"/>
          <w:rFonts w:ascii="Verdana" w:hAnsi="Verdana"/>
          <w:sz w:val="16"/>
          <w:szCs w:val="16"/>
          <w:lang w:val="hr-HR"/>
        </w:rPr>
        <w:footnoteRef/>
      </w:r>
      <w:r w:rsidRPr="00C85BB0">
        <w:rPr>
          <w:rFonts w:ascii="Verdana" w:hAnsi="Verdana"/>
          <w:sz w:val="16"/>
          <w:szCs w:val="16"/>
          <w:lang w:val="hr-HR"/>
        </w:rPr>
        <w:t xml:space="preserve"> </w:t>
      </w:r>
      <w:r w:rsidR="00FD136A" w:rsidRPr="00C85BB0">
        <w:rPr>
          <w:rFonts w:ascii="Verdana" w:hAnsi="Verdana"/>
          <w:sz w:val="16"/>
          <w:szCs w:val="16"/>
          <w:lang w:val="hr-HR"/>
        </w:rPr>
        <w:t xml:space="preserve">Upute za ispunjavanje </w:t>
      </w:r>
      <w:r w:rsidR="002628AC" w:rsidRPr="00C85BB0">
        <w:rPr>
          <w:rFonts w:ascii="Verdana" w:hAnsi="Verdana"/>
          <w:sz w:val="16"/>
          <w:szCs w:val="16"/>
          <w:lang w:val="hr-HR"/>
        </w:rPr>
        <w:t xml:space="preserve">radnoga </w:t>
      </w:r>
      <w:r w:rsidR="00FD136A" w:rsidRPr="00C85BB0">
        <w:rPr>
          <w:rFonts w:ascii="Verdana" w:hAnsi="Verdana"/>
          <w:sz w:val="16"/>
          <w:szCs w:val="16"/>
          <w:lang w:val="hr-HR"/>
        </w:rPr>
        <w:t>plana mogu se pronaći u Uputama za podnositelje projektnih prijedloga za natječaj Istraživački projekti (</w:t>
      </w:r>
      <w:r w:rsidR="000C127D" w:rsidRPr="00C85BB0">
        <w:rPr>
          <w:rFonts w:ascii="Verdana" w:hAnsi="Verdana"/>
          <w:i/>
          <w:sz w:val="16"/>
          <w:szCs w:val="16"/>
          <w:lang w:val="hr-HR"/>
        </w:rPr>
        <w:t>IP-</w:t>
      </w:r>
      <w:r w:rsidR="002628AC" w:rsidRPr="00C85BB0">
        <w:rPr>
          <w:rFonts w:ascii="Verdana" w:hAnsi="Verdana"/>
          <w:i/>
          <w:sz w:val="16"/>
          <w:szCs w:val="16"/>
          <w:lang w:val="hr-HR"/>
        </w:rPr>
        <w:t>06</w:t>
      </w:r>
      <w:r w:rsidRPr="00C85BB0">
        <w:rPr>
          <w:rFonts w:ascii="Verdana" w:hAnsi="Verdana"/>
          <w:i/>
          <w:sz w:val="16"/>
          <w:szCs w:val="16"/>
          <w:lang w:val="hr-HR"/>
        </w:rPr>
        <w:t>-201</w:t>
      </w:r>
      <w:r w:rsidR="002628AC" w:rsidRPr="00C85BB0">
        <w:rPr>
          <w:rFonts w:ascii="Verdana" w:hAnsi="Verdana"/>
          <w:i/>
          <w:sz w:val="16"/>
          <w:szCs w:val="16"/>
          <w:lang w:val="hr-HR"/>
        </w:rPr>
        <w:t>6</w:t>
      </w:r>
      <w:r w:rsidR="00FD136A" w:rsidRPr="00C85BB0">
        <w:rPr>
          <w:rFonts w:ascii="Verdana" w:hAnsi="Verdana"/>
          <w:i/>
          <w:sz w:val="16"/>
          <w:szCs w:val="16"/>
          <w:lang w:val="hr-HR"/>
        </w:rPr>
        <w:t>)</w:t>
      </w:r>
      <w:r w:rsidRPr="00C85BB0">
        <w:rPr>
          <w:rFonts w:ascii="Verdana" w:hAnsi="Verdana"/>
          <w:i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6D75C" w14:textId="0E356109" w:rsidR="004A1E5A" w:rsidRPr="004A1E5A" w:rsidRDefault="00204846" w:rsidP="004A1E5A">
    <w:pPr>
      <w:pStyle w:val="Header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>Prezime podnositelja</w:t>
    </w:r>
    <w:r w:rsidR="004A1E5A" w:rsidRPr="004A1E5A">
      <w:rPr>
        <w:rFonts w:ascii="Verdana" w:hAnsi="Verdana"/>
        <w:i/>
        <w:sz w:val="20"/>
        <w:szCs w:val="20"/>
      </w:rPr>
      <w:t xml:space="preserve">                                    </w:t>
    </w:r>
    <w:r w:rsidR="00F751A4">
      <w:rPr>
        <w:rFonts w:ascii="Verdana" w:hAnsi="Verdana"/>
        <w:i/>
        <w:sz w:val="20"/>
        <w:szCs w:val="20"/>
      </w:rPr>
      <w:t xml:space="preserve">                 </w:t>
    </w:r>
    <w:r>
      <w:rPr>
        <w:rFonts w:ascii="Verdana" w:hAnsi="Verdana"/>
        <w:sz w:val="20"/>
        <w:szCs w:val="20"/>
      </w:rPr>
      <w:t>Radni p</w:t>
    </w:r>
    <w:r w:rsidR="004A1E5A" w:rsidRPr="004A1E5A">
      <w:rPr>
        <w:rFonts w:ascii="Verdana" w:hAnsi="Verdana"/>
        <w:sz w:val="20"/>
        <w:szCs w:val="20"/>
      </w:rPr>
      <w:t>lan</w:t>
    </w:r>
    <w:r w:rsidR="004A1E5A" w:rsidRPr="004A1E5A">
      <w:rPr>
        <w:rFonts w:ascii="Verdana" w:hAnsi="Verdana"/>
        <w:i/>
        <w:sz w:val="20"/>
        <w:szCs w:val="20"/>
      </w:rPr>
      <w:t xml:space="preserve">                         </w:t>
    </w:r>
    <w:r>
      <w:rPr>
        <w:rFonts w:ascii="Verdana" w:hAnsi="Verdana"/>
        <w:i/>
        <w:sz w:val="20"/>
        <w:szCs w:val="20"/>
      </w:rPr>
      <w:t xml:space="preserve">   </w:t>
    </w:r>
    <w:r w:rsidR="004A1E5A" w:rsidRPr="004A1E5A">
      <w:rPr>
        <w:rFonts w:ascii="Verdana" w:hAnsi="Verdana"/>
        <w:i/>
        <w:sz w:val="20"/>
        <w:szCs w:val="20"/>
      </w:rPr>
      <w:t xml:space="preserve">    </w:t>
    </w:r>
    <w:r w:rsidR="004A1E5A">
      <w:rPr>
        <w:rFonts w:ascii="Verdana" w:hAnsi="Verdana"/>
        <w:i/>
        <w:sz w:val="20"/>
        <w:szCs w:val="20"/>
      </w:rPr>
      <w:t xml:space="preserve">          </w:t>
    </w:r>
    <w:r w:rsidR="00F751A4">
      <w:rPr>
        <w:rFonts w:ascii="Verdana" w:hAnsi="Verdana"/>
        <w:i/>
        <w:sz w:val="20"/>
        <w:szCs w:val="20"/>
      </w:rPr>
      <w:t xml:space="preserve">   </w:t>
    </w:r>
    <w:r>
      <w:rPr>
        <w:rFonts w:ascii="Verdana" w:hAnsi="Verdana"/>
        <w:sz w:val="20"/>
        <w:szCs w:val="20"/>
      </w:rPr>
      <w:t>AKRONIM PROJEKTNOG</w:t>
    </w:r>
    <w:r w:rsidR="00A106A2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 xml:space="preserve"> PRIJEDLOGA</w:t>
    </w:r>
  </w:p>
  <w:p w14:paraId="3756D75D" w14:textId="77777777" w:rsidR="00C52C71" w:rsidRDefault="00601028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t xml:space="preserve">         </w:t>
    </w:r>
    <w:r w:rsidRPr="00B057CA">
      <w:rPr>
        <w:rFonts w:ascii="Verdana" w:hAnsi="Verdana"/>
        <w:color w:val="C00000"/>
      </w:rPr>
      <w:t xml:space="preserve">  </w:t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</w:p>
  <w:p w14:paraId="3756D75E" w14:textId="77777777" w:rsidR="00C52C71" w:rsidRPr="008017D8" w:rsidRDefault="00730456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3756D761" wp14:editId="3756D762">
          <wp:simplePos x="0" y="0"/>
          <wp:positionH relativeFrom="column">
            <wp:posOffset>658495</wp:posOffset>
          </wp:positionH>
          <wp:positionV relativeFrom="paragraph">
            <wp:posOffset>24130</wp:posOffset>
          </wp:positionV>
          <wp:extent cx="492125" cy="429260"/>
          <wp:effectExtent l="19050" t="0" r="3175" b="0"/>
          <wp:wrapNone/>
          <wp:docPr id="3" name="Picture 3" descr="N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Z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56D75F" w14:textId="77777777" w:rsidR="00C52C71" w:rsidRDefault="004A1E5A" w:rsidP="004A1E5A">
    <w:pPr>
      <w:pStyle w:val="Header"/>
      <w:tabs>
        <w:tab w:val="left" w:pos="2378"/>
        <w:tab w:val="right" w:pos="14002"/>
      </w:tabs>
      <w:rPr>
        <w:rFonts w:ascii="Verdana" w:hAnsi="Verdana"/>
        <w:i/>
        <w:sz w:val="18"/>
        <w:szCs w:val="18"/>
      </w:rPr>
    </w:pPr>
    <w:r>
      <w:rPr>
        <w:rFonts w:ascii="Verdana" w:hAnsi="Verdana"/>
        <w:i/>
        <w:noProof/>
        <w:sz w:val="18"/>
        <w:szCs w:val="18"/>
      </w:rPr>
      <w:tab/>
    </w:r>
    <w:r w:rsidR="00204846">
      <w:rPr>
        <w:rFonts w:ascii="Verdana" w:hAnsi="Verdana"/>
        <w:b/>
        <w:color w:val="C00000"/>
      </w:rPr>
      <w:t>Hrvatska zaklada za znanost</w:t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</w:p>
  <w:p w14:paraId="3756D760" w14:textId="77777777" w:rsidR="00474F0A" w:rsidRPr="00601028" w:rsidRDefault="00474F0A" w:rsidP="008B0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8"/>
    <w:rsid w:val="00002E45"/>
    <w:rsid w:val="00006AE8"/>
    <w:rsid w:val="00007D1A"/>
    <w:rsid w:val="000228BF"/>
    <w:rsid w:val="0004702D"/>
    <w:rsid w:val="000C127D"/>
    <w:rsid w:val="00126C55"/>
    <w:rsid w:val="001355D7"/>
    <w:rsid w:val="00152484"/>
    <w:rsid w:val="001628C0"/>
    <w:rsid w:val="00171E4B"/>
    <w:rsid w:val="00194232"/>
    <w:rsid w:val="001A4DBE"/>
    <w:rsid w:val="001A603A"/>
    <w:rsid w:val="001C4942"/>
    <w:rsid w:val="001D1963"/>
    <w:rsid w:val="001D2B86"/>
    <w:rsid w:val="001F2537"/>
    <w:rsid w:val="002022DF"/>
    <w:rsid w:val="00204846"/>
    <w:rsid w:val="002628AC"/>
    <w:rsid w:val="002E3790"/>
    <w:rsid w:val="003100CB"/>
    <w:rsid w:val="003166BE"/>
    <w:rsid w:val="00353B28"/>
    <w:rsid w:val="003550FE"/>
    <w:rsid w:val="003A6225"/>
    <w:rsid w:val="003C5D42"/>
    <w:rsid w:val="00435FA0"/>
    <w:rsid w:val="0046449E"/>
    <w:rsid w:val="004677FC"/>
    <w:rsid w:val="00474F0A"/>
    <w:rsid w:val="00495E4F"/>
    <w:rsid w:val="004A1E5A"/>
    <w:rsid w:val="004B2313"/>
    <w:rsid w:val="004C166C"/>
    <w:rsid w:val="004E31E7"/>
    <w:rsid w:val="004F75B1"/>
    <w:rsid w:val="005117B9"/>
    <w:rsid w:val="00526E4D"/>
    <w:rsid w:val="00546350"/>
    <w:rsid w:val="00557440"/>
    <w:rsid w:val="00580B28"/>
    <w:rsid w:val="00581A4D"/>
    <w:rsid w:val="00601028"/>
    <w:rsid w:val="00672082"/>
    <w:rsid w:val="006B053B"/>
    <w:rsid w:val="006C7E6B"/>
    <w:rsid w:val="006D5FA2"/>
    <w:rsid w:val="00730456"/>
    <w:rsid w:val="00740486"/>
    <w:rsid w:val="00764DDE"/>
    <w:rsid w:val="00765B67"/>
    <w:rsid w:val="007721E5"/>
    <w:rsid w:val="00780781"/>
    <w:rsid w:val="008420D8"/>
    <w:rsid w:val="00861040"/>
    <w:rsid w:val="00865E62"/>
    <w:rsid w:val="008A5CCF"/>
    <w:rsid w:val="008B0B07"/>
    <w:rsid w:val="008E3D32"/>
    <w:rsid w:val="009166DD"/>
    <w:rsid w:val="00923736"/>
    <w:rsid w:val="009575B7"/>
    <w:rsid w:val="00965FB1"/>
    <w:rsid w:val="009D2C14"/>
    <w:rsid w:val="009D7FC6"/>
    <w:rsid w:val="00A106A2"/>
    <w:rsid w:val="00A35514"/>
    <w:rsid w:val="00A6049D"/>
    <w:rsid w:val="00A8196B"/>
    <w:rsid w:val="00AE43C7"/>
    <w:rsid w:val="00B53461"/>
    <w:rsid w:val="00B72EAC"/>
    <w:rsid w:val="00BC54F9"/>
    <w:rsid w:val="00BE3582"/>
    <w:rsid w:val="00BF4212"/>
    <w:rsid w:val="00C104F8"/>
    <w:rsid w:val="00C21235"/>
    <w:rsid w:val="00C33344"/>
    <w:rsid w:val="00C46B11"/>
    <w:rsid w:val="00C52C71"/>
    <w:rsid w:val="00C85BB0"/>
    <w:rsid w:val="00CB7400"/>
    <w:rsid w:val="00CD5FD0"/>
    <w:rsid w:val="00D06B06"/>
    <w:rsid w:val="00D2164D"/>
    <w:rsid w:val="00D25487"/>
    <w:rsid w:val="00D30A62"/>
    <w:rsid w:val="00D33934"/>
    <w:rsid w:val="00D84C26"/>
    <w:rsid w:val="00DA1275"/>
    <w:rsid w:val="00DD5FF6"/>
    <w:rsid w:val="00DE4F32"/>
    <w:rsid w:val="00E30ABB"/>
    <w:rsid w:val="00E36C4B"/>
    <w:rsid w:val="00E73D7D"/>
    <w:rsid w:val="00E80C11"/>
    <w:rsid w:val="00EE5FD4"/>
    <w:rsid w:val="00F33E5B"/>
    <w:rsid w:val="00F751A4"/>
    <w:rsid w:val="00FD136A"/>
    <w:rsid w:val="00FD146A"/>
    <w:rsid w:val="00FD255D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56D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7A1BB1-34A1-4476-B803-E68729FAD21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89764D5-2CC2-4FE9-8AA1-ECB15686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427759-29CF-439E-9105-FD84182F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F75E0E69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j-nzz</dc:creator>
  <cp:lastModifiedBy>Kristina Babić</cp:lastModifiedBy>
  <cp:revision>2</cp:revision>
  <dcterms:created xsi:type="dcterms:W3CDTF">2016-05-03T07:41:00Z</dcterms:created>
  <dcterms:modified xsi:type="dcterms:W3CDTF">2016-05-03T07:41:00Z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